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A8" w:rsidRDefault="00074115"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-490220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-386080</wp:posOffset>
                </wp:positionV>
                <wp:extent cx="4457700" cy="8001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A8" w:rsidRDefault="004634A8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634A8" w:rsidRPr="00051436" w:rsidRDefault="004634A8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2413A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ured@os-jacolnica-dj.skole.hr</w:t>
                            </w:r>
                            <w:r w:rsidR="002413A6"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8pt;margin-top:-30.4pt;width:351pt;height:63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" strokecolor="white">
                <v:textbox>
                  <w:txbxContent>
                    <w:p w:rsidR="004634A8" w:rsidRDefault="004634A8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634A8" w:rsidRPr="00051436" w:rsidRDefault="004634A8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r w:rsidR="002413A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ured@os-jacolnica-dj.skole.hr</w:t>
                      </w:r>
                      <w:r w:rsidR="002413A6"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5C3">
        <w:t xml:space="preserve"> </w:t>
      </w:r>
    </w:p>
    <w:p w:rsidR="004634A8" w:rsidRDefault="004634A8" w:rsidP="004634A8">
      <w:pPr>
        <w:tabs>
          <w:tab w:val="left" w:pos="930"/>
        </w:tabs>
      </w:pPr>
      <w:r>
        <w:tab/>
      </w:r>
    </w:p>
    <w:p w:rsidR="004634A8" w:rsidRPr="009270B3" w:rsidRDefault="004634A8" w:rsidP="004634A8">
      <w:pPr>
        <w:rPr>
          <w:sz w:val="28"/>
        </w:rPr>
      </w:pPr>
    </w:p>
    <w:p w:rsidR="005C1A30" w:rsidRDefault="005C1A30" w:rsidP="004634A8">
      <w:pPr>
        <w:rPr>
          <w:sz w:val="14"/>
        </w:rPr>
      </w:pPr>
    </w:p>
    <w:p w:rsidR="00052723" w:rsidRDefault="00052723" w:rsidP="00052723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RASPORED PREGLEDA DJECE ZA UPIS U PRVI RAZRED</w:t>
      </w:r>
    </w:p>
    <w:p w:rsidR="00052723" w:rsidRDefault="00052723" w:rsidP="00052723">
      <w:pPr>
        <w:jc w:val="center"/>
        <w:rPr>
          <w:rFonts w:ascii="Candara" w:hAnsi="Candara"/>
          <w:b/>
          <w:sz w:val="12"/>
          <w:szCs w:val="28"/>
        </w:rPr>
      </w:pPr>
    </w:p>
    <w:p w:rsidR="00052723" w:rsidRDefault="00052723" w:rsidP="00052723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01. 06. 2020. (ponedjeljak)</w:t>
      </w:r>
    </w:p>
    <w:p w:rsidR="00052723" w:rsidRDefault="00052723" w:rsidP="00052723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052723" w:rsidTr="004E72BD">
        <w:trPr>
          <w:trHeight w:val="567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2723" w:rsidRDefault="0005272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2723" w:rsidRDefault="0005272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052723" w:rsidTr="004E72BD">
        <w:trPr>
          <w:trHeight w:val="85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23" w:rsidRDefault="00052723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2723" w:rsidRDefault="0005272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2723" w:rsidRDefault="0005272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2723" w:rsidRDefault="0005272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PEDAGOGINJA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BABIĆ DAVOR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120AAE">
              <w:rPr>
                <w:rFonts w:ascii="Candara" w:hAnsi="Candara"/>
                <w:b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120AAE">
              <w:rPr>
                <w:rFonts w:ascii="Candara" w:hAnsi="Candara"/>
                <w:b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BABIĆ LUNA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BIRTĆ ANTONIO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BIRTIĆ GABRIEL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BURŠIĆ MARINO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ČULIBRK PETRA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DEDIĆ HANNA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DUGEČ MAGALI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DUGEČ MATEO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DUVNJAK MATEJ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 sati</w:t>
            </w:r>
          </w:p>
        </w:tc>
      </w:tr>
    </w:tbl>
    <w:p w:rsidR="00052723" w:rsidRDefault="00052723" w:rsidP="00052723">
      <w:pPr>
        <w:spacing w:line="276" w:lineRule="auto"/>
        <w:rPr>
          <w:rFonts w:ascii="Candara" w:hAnsi="Candara"/>
          <w:sz w:val="26"/>
          <w:szCs w:val="26"/>
        </w:rPr>
      </w:pPr>
    </w:p>
    <w:p w:rsidR="00052723" w:rsidRDefault="00052723" w:rsidP="00052723">
      <w:pPr>
        <w:spacing w:line="276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Na pedagoški pregled </w:t>
      </w:r>
      <w:r>
        <w:rPr>
          <w:rFonts w:ascii="Candara" w:hAnsi="Candara"/>
          <w:b/>
          <w:sz w:val="26"/>
          <w:szCs w:val="26"/>
        </w:rPr>
        <w:t xml:space="preserve">ne trebate donositi dokumente djeteta </w:t>
      </w:r>
      <w:r>
        <w:rPr>
          <w:rFonts w:ascii="Candara" w:hAnsi="Candara"/>
          <w:sz w:val="26"/>
          <w:szCs w:val="26"/>
        </w:rPr>
        <w:t xml:space="preserve">(domovnicu i rodni list), ali je </w:t>
      </w:r>
      <w:r>
        <w:rPr>
          <w:rFonts w:ascii="Candara" w:hAnsi="Candara"/>
          <w:b/>
          <w:sz w:val="26"/>
          <w:szCs w:val="26"/>
        </w:rPr>
        <w:t xml:space="preserve">potrebno donijeti JMBG i OIB djeteta i specijalističke nalaze </w:t>
      </w:r>
      <w:r>
        <w:rPr>
          <w:rFonts w:ascii="Candara" w:hAnsi="Candara"/>
          <w:sz w:val="26"/>
          <w:szCs w:val="26"/>
        </w:rPr>
        <w:t>(</w:t>
      </w:r>
      <w:proofErr w:type="spellStart"/>
      <w:r>
        <w:rPr>
          <w:rFonts w:ascii="Candara" w:hAnsi="Candara"/>
          <w:sz w:val="26"/>
          <w:szCs w:val="26"/>
        </w:rPr>
        <w:t>logopedske</w:t>
      </w:r>
      <w:proofErr w:type="spellEnd"/>
      <w:r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052723" w:rsidRDefault="00052723" w:rsidP="00052723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27"/>
      </w:tblGrid>
      <w:tr w:rsidR="00052723" w:rsidTr="00052723">
        <w:tc>
          <w:tcPr>
            <w:tcW w:w="3371" w:type="dxa"/>
            <w:hideMark/>
          </w:tcPr>
          <w:p w:rsidR="00052723" w:rsidRDefault="00052723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  <w:hideMark/>
          </w:tcPr>
          <w:p w:rsidR="00052723" w:rsidRDefault="00052723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  <w:hideMark/>
          </w:tcPr>
          <w:p w:rsidR="00052723" w:rsidRDefault="00052723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052723" w:rsidTr="00052723">
        <w:tc>
          <w:tcPr>
            <w:tcW w:w="3371" w:type="dxa"/>
          </w:tcPr>
          <w:p w:rsidR="00052723" w:rsidRDefault="00052723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052723" w:rsidRDefault="00052723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052723" w:rsidRDefault="00052723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052723" w:rsidRDefault="00052723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052723" w:rsidRDefault="00052723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052723" w:rsidRDefault="00052723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4654DA" w:rsidRDefault="004654DA" w:rsidP="004654DA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72BD" w:rsidRDefault="004E72BD" w:rsidP="004E72BD"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0DCFB7B6" wp14:editId="74C7750A">
            <wp:simplePos x="0" y="0"/>
            <wp:positionH relativeFrom="margin">
              <wp:align>left</wp:align>
            </wp:positionH>
            <wp:positionV relativeFrom="paragraph">
              <wp:posOffset>-490220</wp:posOffset>
            </wp:positionV>
            <wp:extent cx="1028700" cy="10287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E1FC1E" wp14:editId="5291CB90">
                <wp:simplePos x="0" y="0"/>
                <wp:positionH relativeFrom="margin">
                  <wp:align>right</wp:align>
                </wp:positionH>
                <wp:positionV relativeFrom="paragraph">
                  <wp:posOffset>-386080</wp:posOffset>
                </wp:positionV>
                <wp:extent cx="4457700" cy="800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BD" w:rsidRDefault="004E72BD" w:rsidP="004E72BD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4E72BD" w:rsidRPr="00051436" w:rsidRDefault="004E72BD" w:rsidP="004E72BD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72BD" w:rsidRPr="00051436" w:rsidRDefault="004E72BD" w:rsidP="004E72BD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ured@os-jacolnica-dj.skole.hr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FC1E" id="_x0000_s1027" type="#_x0000_t202" style="position:absolute;margin-left:299.8pt;margin-top:-30.4pt;width:351pt;height:63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" strokecolor="white">
                <v:textbox>
                  <w:txbxContent>
                    <w:p w:rsidR="004E72BD" w:rsidRDefault="004E72BD" w:rsidP="004E72BD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4E72BD" w:rsidRPr="00051436" w:rsidRDefault="004E72BD" w:rsidP="004E72BD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72BD" w:rsidRPr="00051436" w:rsidRDefault="004E72BD" w:rsidP="004E72BD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ured@os-jacolnica-dj.skole.hr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4654DA" w:rsidRDefault="004654DA" w:rsidP="004E72BD">
      <w:pPr>
        <w:rPr>
          <w:sz w:val="14"/>
        </w:rPr>
      </w:pPr>
    </w:p>
    <w:p w:rsidR="004E72BD" w:rsidRPr="004E72BD" w:rsidRDefault="004E72BD" w:rsidP="004E72BD">
      <w:pPr>
        <w:rPr>
          <w:sz w:val="14"/>
        </w:rPr>
      </w:pPr>
    </w:p>
    <w:p w:rsidR="004E72BD" w:rsidRPr="004E72BD" w:rsidRDefault="004E72BD" w:rsidP="004E72BD">
      <w:pPr>
        <w:rPr>
          <w:sz w:val="14"/>
        </w:rPr>
      </w:pPr>
    </w:p>
    <w:p w:rsidR="004E72BD" w:rsidRPr="004E72BD" w:rsidRDefault="004E72BD" w:rsidP="004E72BD">
      <w:pPr>
        <w:rPr>
          <w:sz w:val="14"/>
        </w:rPr>
      </w:pPr>
    </w:p>
    <w:p w:rsidR="004E72BD" w:rsidRDefault="004E72BD" w:rsidP="004E72BD">
      <w:pPr>
        <w:rPr>
          <w:sz w:val="14"/>
        </w:rPr>
      </w:pPr>
    </w:p>
    <w:p w:rsidR="004E72BD" w:rsidRDefault="004E72BD" w:rsidP="004E72BD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RASPORED PREGLEDA DJECE ZA UPIS U PRVI RAZRED</w:t>
      </w:r>
    </w:p>
    <w:p w:rsidR="004E72BD" w:rsidRDefault="004E72BD" w:rsidP="004E72BD">
      <w:pPr>
        <w:jc w:val="center"/>
        <w:rPr>
          <w:rFonts w:ascii="Candara" w:hAnsi="Candara"/>
          <w:b/>
          <w:sz w:val="12"/>
          <w:szCs w:val="28"/>
        </w:rPr>
      </w:pPr>
    </w:p>
    <w:p w:rsidR="004E72BD" w:rsidRDefault="004E72BD" w:rsidP="004E72BD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02. 06. 2020. (utorak)</w:t>
      </w:r>
    </w:p>
    <w:p w:rsidR="004E72BD" w:rsidRDefault="004E72BD" w:rsidP="004E72BD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4E72BD" w:rsidTr="00F11B57">
        <w:trPr>
          <w:trHeight w:val="567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72BD" w:rsidRDefault="004E72BD" w:rsidP="00F11B5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72BD" w:rsidRDefault="004E72BD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4E72BD" w:rsidTr="00F11B57">
        <w:trPr>
          <w:trHeight w:val="85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F11B57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72BD" w:rsidRDefault="004E72BD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72BD" w:rsidRDefault="004E72BD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72BD" w:rsidRDefault="004E72BD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PEDAGOGINJA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ĐURĐEVIĆ PATRIK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BA3942">
              <w:rPr>
                <w:rFonts w:ascii="Candara" w:hAnsi="Candara"/>
                <w:b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A3942">
              <w:rPr>
                <w:rFonts w:ascii="Candara" w:hAnsi="Candara"/>
                <w:b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FLANJAK MARIJA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GABUD TEA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GAJSKI VITA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GERSTNER LUKA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GUDELJ ELA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IVANOVIĆ JAKOV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JURIĆ KARLO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JURKOVIĆ TEA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 sati</w:t>
            </w:r>
          </w:p>
        </w:tc>
      </w:tr>
      <w:tr w:rsidR="004E72BD" w:rsidTr="004E72BD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Pr="004E72BD" w:rsidRDefault="004E72BD" w:rsidP="004E72BD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KOLAK PATRIK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4E72BD">
            <w:pPr>
              <w:jc w:val="center"/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 sati</w:t>
            </w:r>
          </w:p>
        </w:tc>
      </w:tr>
    </w:tbl>
    <w:p w:rsidR="004E72BD" w:rsidRDefault="004E72BD" w:rsidP="004E72BD">
      <w:pPr>
        <w:spacing w:line="276" w:lineRule="auto"/>
        <w:rPr>
          <w:rFonts w:ascii="Candara" w:hAnsi="Candara"/>
          <w:sz w:val="26"/>
          <w:szCs w:val="26"/>
        </w:rPr>
      </w:pPr>
    </w:p>
    <w:p w:rsidR="004E72BD" w:rsidRDefault="004E72BD" w:rsidP="004E72BD">
      <w:pPr>
        <w:spacing w:line="276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Na pedagoški pregled </w:t>
      </w:r>
      <w:r>
        <w:rPr>
          <w:rFonts w:ascii="Candara" w:hAnsi="Candara"/>
          <w:b/>
          <w:sz w:val="26"/>
          <w:szCs w:val="26"/>
        </w:rPr>
        <w:t xml:space="preserve">ne trebate donositi dokumente djeteta </w:t>
      </w:r>
      <w:r>
        <w:rPr>
          <w:rFonts w:ascii="Candara" w:hAnsi="Candara"/>
          <w:sz w:val="26"/>
          <w:szCs w:val="26"/>
        </w:rPr>
        <w:t xml:space="preserve">(domovnicu i rodni list), ali je </w:t>
      </w:r>
      <w:r>
        <w:rPr>
          <w:rFonts w:ascii="Candara" w:hAnsi="Candara"/>
          <w:b/>
          <w:sz w:val="26"/>
          <w:szCs w:val="26"/>
        </w:rPr>
        <w:t xml:space="preserve">potrebno donijeti JMBG i OIB djeteta i specijalističke nalaze </w:t>
      </w:r>
      <w:r>
        <w:rPr>
          <w:rFonts w:ascii="Candara" w:hAnsi="Candara"/>
          <w:sz w:val="26"/>
          <w:szCs w:val="26"/>
        </w:rPr>
        <w:t>(</w:t>
      </w:r>
      <w:proofErr w:type="spellStart"/>
      <w:r>
        <w:rPr>
          <w:rFonts w:ascii="Candara" w:hAnsi="Candara"/>
          <w:sz w:val="26"/>
          <w:szCs w:val="26"/>
        </w:rPr>
        <w:t>logopedske</w:t>
      </w:r>
      <w:proofErr w:type="spellEnd"/>
      <w:r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4E72BD" w:rsidRDefault="004E72BD" w:rsidP="004E72BD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27"/>
      </w:tblGrid>
      <w:tr w:rsidR="004E72BD" w:rsidTr="00F11B57">
        <w:tc>
          <w:tcPr>
            <w:tcW w:w="3371" w:type="dxa"/>
            <w:hideMark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  <w:hideMark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  <w:hideMark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E72BD" w:rsidTr="00F11B57">
        <w:tc>
          <w:tcPr>
            <w:tcW w:w="3371" w:type="dxa"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4E72BD" w:rsidRDefault="004E72BD" w:rsidP="004E72BD">
      <w:pPr>
        <w:ind w:firstLine="708"/>
        <w:rPr>
          <w:sz w:val="14"/>
        </w:rPr>
      </w:pPr>
    </w:p>
    <w:p w:rsidR="004E72BD" w:rsidRDefault="004E72BD" w:rsidP="004E72BD"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1" locked="0" layoutInCell="1" allowOverlap="1" wp14:anchorId="217FF9C1" wp14:editId="459D2E4A">
            <wp:simplePos x="0" y="0"/>
            <wp:positionH relativeFrom="margin">
              <wp:align>left</wp:align>
            </wp:positionH>
            <wp:positionV relativeFrom="paragraph">
              <wp:posOffset>-490220</wp:posOffset>
            </wp:positionV>
            <wp:extent cx="1028700" cy="10287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05AA2B" wp14:editId="065E12EF">
                <wp:simplePos x="0" y="0"/>
                <wp:positionH relativeFrom="margin">
                  <wp:align>right</wp:align>
                </wp:positionH>
                <wp:positionV relativeFrom="paragraph">
                  <wp:posOffset>-386080</wp:posOffset>
                </wp:positionV>
                <wp:extent cx="4457700" cy="8001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BD" w:rsidRDefault="004E72BD" w:rsidP="004E72BD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4E72BD" w:rsidRPr="00051436" w:rsidRDefault="004E72BD" w:rsidP="004E72BD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72BD" w:rsidRPr="00051436" w:rsidRDefault="004E72BD" w:rsidP="004E72BD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ured@os-jacolnica-dj.skole.hr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AA2B" id="_x0000_s1028" type="#_x0000_t202" style="position:absolute;margin-left:299.8pt;margin-top:-30.4pt;width:351pt;height:63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" strokecolor="white">
                <v:textbox>
                  <w:txbxContent>
                    <w:p w:rsidR="004E72BD" w:rsidRDefault="004E72BD" w:rsidP="004E72BD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4E72BD" w:rsidRPr="00051436" w:rsidRDefault="004E72BD" w:rsidP="004E72BD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72BD" w:rsidRPr="00051436" w:rsidRDefault="004E72BD" w:rsidP="004E72BD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ured@os-jacolnica-dj.skole.hr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4E72BD" w:rsidRDefault="004E72BD" w:rsidP="004E72BD">
      <w:pPr>
        <w:ind w:firstLine="708"/>
        <w:rPr>
          <w:sz w:val="14"/>
        </w:rPr>
      </w:pPr>
    </w:p>
    <w:p w:rsidR="004E72BD" w:rsidRPr="004E72BD" w:rsidRDefault="004E72BD" w:rsidP="004E72BD">
      <w:pPr>
        <w:rPr>
          <w:sz w:val="14"/>
        </w:rPr>
      </w:pPr>
    </w:p>
    <w:p w:rsidR="004E72BD" w:rsidRPr="004E72BD" w:rsidRDefault="004E72BD" w:rsidP="004E72BD">
      <w:pPr>
        <w:rPr>
          <w:sz w:val="14"/>
        </w:rPr>
      </w:pPr>
    </w:p>
    <w:p w:rsidR="004E72BD" w:rsidRDefault="004E72BD" w:rsidP="004E72BD">
      <w:pPr>
        <w:rPr>
          <w:sz w:val="14"/>
        </w:rPr>
      </w:pPr>
    </w:p>
    <w:p w:rsidR="004E72BD" w:rsidRDefault="004E72BD" w:rsidP="004E72BD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RASPORED PREGLEDA DJECE ZA UPIS U PRVI RAZRED</w:t>
      </w:r>
    </w:p>
    <w:p w:rsidR="004E72BD" w:rsidRDefault="004E72BD" w:rsidP="004E72BD">
      <w:pPr>
        <w:jc w:val="center"/>
        <w:rPr>
          <w:rFonts w:ascii="Candara" w:hAnsi="Candara"/>
          <w:b/>
          <w:sz w:val="12"/>
          <w:szCs w:val="28"/>
        </w:rPr>
      </w:pPr>
    </w:p>
    <w:p w:rsidR="004E72BD" w:rsidRDefault="004E72BD" w:rsidP="004E72BD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03. 06. 2020. (srijeda)</w:t>
      </w:r>
    </w:p>
    <w:p w:rsidR="004E72BD" w:rsidRDefault="004E72BD" w:rsidP="004E72BD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4E72BD" w:rsidTr="00F11B57">
        <w:trPr>
          <w:trHeight w:val="567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72BD" w:rsidRDefault="004E72BD" w:rsidP="00F11B5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72BD" w:rsidRDefault="004E72BD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4E72BD" w:rsidTr="00F11B57">
        <w:trPr>
          <w:trHeight w:val="85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D" w:rsidRDefault="004E72BD" w:rsidP="00F11B57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72BD" w:rsidRDefault="004E72BD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72BD" w:rsidRDefault="004E72BD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72BD" w:rsidRDefault="004E72BD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PEDAGOGINJA</w:t>
            </w:r>
          </w:p>
        </w:tc>
      </w:tr>
      <w:tr w:rsidR="00F94429" w:rsidTr="00F94429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4E72BD" w:rsidRDefault="00F94429" w:rsidP="00F94429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KAPETAN IVICA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Default="00F94429" w:rsidP="00F94429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10.30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10.00 sati</w:t>
            </w:r>
          </w:p>
        </w:tc>
      </w:tr>
      <w:tr w:rsidR="00F94429" w:rsidTr="00F94429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4E72BD" w:rsidRDefault="00F94429" w:rsidP="00F94429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KRIZMANIĆ INES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Default="00F94429" w:rsidP="00F9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11.00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11.30 sati</w:t>
            </w:r>
          </w:p>
        </w:tc>
      </w:tr>
      <w:tr w:rsidR="00F94429" w:rsidTr="00F94429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4E72BD" w:rsidRDefault="00F94429" w:rsidP="00F94429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KUŠIĆ MARKO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Default="00F94429" w:rsidP="00F9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11.30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11.00 sati</w:t>
            </w:r>
          </w:p>
        </w:tc>
      </w:tr>
      <w:tr w:rsidR="00F94429" w:rsidTr="00F94429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4E72BD" w:rsidRDefault="00F94429" w:rsidP="00F94429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LIOVIĆ MATEJ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Default="00F94429" w:rsidP="00F9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12.30 sati</w:t>
            </w:r>
          </w:p>
        </w:tc>
      </w:tr>
      <w:tr w:rsidR="00F94429" w:rsidTr="00F94429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4E72BD" w:rsidRDefault="00F94429" w:rsidP="00F94429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LENIĆI LORINA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Default="00F94429" w:rsidP="00F9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10.00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10.30 sati</w:t>
            </w:r>
          </w:p>
        </w:tc>
      </w:tr>
      <w:tr w:rsidR="00F94429" w:rsidTr="00F94429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4E72BD" w:rsidRDefault="00F94429" w:rsidP="00F94429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LOVRIĆ LEA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Default="00F94429" w:rsidP="00F94429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9.30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9.00 sati</w:t>
            </w:r>
          </w:p>
        </w:tc>
      </w:tr>
      <w:tr w:rsidR="00F94429" w:rsidTr="00F94429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4E72BD" w:rsidRDefault="00F94429" w:rsidP="00F94429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MANDIĆ MARKO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Default="00F94429" w:rsidP="00F94429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8.30 sati</w:t>
            </w:r>
          </w:p>
        </w:tc>
      </w:tr>
      <w:tr w:rsidR="00F94429" w:rsidTr="00F94429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4E72BD" w:rsidRDefault="00F94429" w:rsidP="00F94429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NOVOSELIĆ DUBRAVKO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Default="00F94429" w:rsidP="00F9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8.30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8.00 sati</w:t>
            </w:r>
          </w:p>
        </w:tc>
      </w:tr>
      <w:tr w:rsidR="00F94429" w:rsidTr="00F94429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4E72BD" w:rsidRDefault="00F94429" w:rsidP="00F94429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E72BD">
              <w:rPr>
                <w:rFonts w:ascii="Candara" w:hAnsi="Candara"/>
                <w:b/>
                <w:bCs/>
                <w:sz w:val="28"/>
                <w:szCs w:val="28"/>
              </w:rPr>
              <w:t>SKENDER CHIARA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Default="00F94429" w:rsidP="00F94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9.00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29" w:rsidRPr="00F94429" w:rsidRDefault="00F94429" w:rsidP="00F94429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F94429">
              <w:rPr>
                <w:rFonts w:ascii="Candara" w:hAnsi="Candara"/>
                <w:b/>
                <w:bCs/>
                <w:sz w:val="28"/>
                <w:szCs w:val="28"/>
              </w:rPr>
              <w:t>u 9.30 sati</w:t>
            </w:r>
          </w:p>
        </w:tc>
      </w:tr>
    </w:tbl>
    <w:p w:rsidR="004E72BD" w:rsidRPr="00F94429" w:rsidRDefault="004E72BD" w:rsidP="004E72BD">
      <w:pPr>
        <w:spacing w:line="276" w:lineRule="auto"/>
        <w:rPr>
          <w:rFonts w:ascii="Candara" w:hAnsi="Candara"/>
          <w:sz w:val="48"/>
          <w:szCs w:val="48"/>
        </w:rPr>
      </w:pPr>
    </w:p>
    <w:p w:rsidR="004E72BD" w:rsidRDefault="004E72BD" w:rsidP="004E72BD">
      <w:pPr>
        <w:spacing w:line="276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Na pedagoški pregled </w:t>
      </w:r>
      <w:r>
        <w:rPr>
          <w:rFonts w:ascii="Candara" w:hAnsi="Candara"/>
          <w:b/>
          <w:sz w:val="26"/>
          <w:szCs w:val="26"/>
        </w:rPr>
        <w:t xml:space="preserve">ne trebate donositi dokumente djeteta </w:t>
      </w:r>
      <w:r>
        <w:rPr>
          <w:rFonts w:ascii="Candara" w:hAnsi="Candara"/>
          <w:sz w:val="26"/>
          <w:szCs w:val="26"/>
        </w:rPr>
        <w:t xml:space="preserve">(domovnicu i rodni list), ali je </w:t>
      </w:r>
      <w:r>
        <w:rPr>
          <w:rFonts w:ascii="Candara" w:hAnsi="Candara"/>
          <w:b/>
          <w:sz w:val="26"/>
          <w:szCs w:val="26"/>
        </w:rPr>
        <w:t xml:space="preserve">potrebno donijeti JMBG i OIB djeteta i specijalističke nalaze </w:t>
      </w:r>
      <w:r>
        <w:rPr>
          <w:rFonts w:ascii="Candara" w:hAnsi="Candara"/>
          <w:sz w:val="26"/>
          <w:szCs w:val="26"/>
        </w:rPr>
        <w:t>(</w:t>
      </w:r>
      <w:proofErr w:type="spellStart"/>
      <w:r>
        <w:rPr>
          <w:rFonts w:ascii="Candara" w:hAnsi="Candara"/>
          <w:sz w:val="26"/>
          <w:szCs w:val="26"/>
        </w:rPr>
        <w:t>logopedske</w:t>
      </w:r>
      <w:proofErr w:type="spellEnd"/>
      <w:r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4E72BD" w:rsidRPr="00F94429" w:rsidRDefault="004E72BD" w:rsidP="004E72BD">
      <w:pPr>
        <w:spacing w:line="276" w:lineRule="auto"/>
        <w:rPr>
          <w:rFonts w:ascii="Candara" w:hAnsi="Candara"/>
          <w:b/>
          <w:sz w:val="44"/>
          <w:szCs w:val="7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27"/>
      </w:tblGrid>
      <w:tr w:rsidR="004E72BD" w:rsidTr="00F11B57">
        <w:tc>
          <w:tcPr>
            <w:tcW w:w="3371" w:type="dxa"/>
            <w:hideMark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  <w:hideMark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  <w:hideMark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E72BD" w:rsidTr="00F11B57">
        <w:tc>
          <w:tcPr>
            <w:tcW w:w="3371" w:type="dxa"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4E72BD" w:rsidRDefault="004E72BD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4E72BD" w:rsidRDefault="004E72BD" w:rsidP="004E72BD">
      <w:pPr>
        <w:rPr>
          <w:sz w:val="14"/>
        </w:rPr>
      </w:pPr>
    </w:p>
    <w:p w:rsidR="00BA3942" w:rsidRDefault="00BA3942" w:rsidP="00BA3942">
      <w:pPr>
        <w:tabs>
          <w:tab w:val="left" w:pos="7842"/>
        </w:tabs>
        <w:rPr>
          <w:sz w:val="14"/>
        </w:rPr>
      </w:pPr>
      <w:r>
        <w:rPr>
          <w:sz w:val="14"/>
        </w:rPr>
        <w:tab/>
      </w:r>
    </w:p>
    <w:p w:rsidR="00BA3942" w:rsidRDefault="00BA3942" w:rsidP="00BA3942">
      <w:r>
        <w:rPr>
          <w:noProof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25F3FF5D" wp14:editId="1C9865BC">
            <wp:simplePos x="0" y="0"/>
            <wp:positionH relativeFrom="margin">
              <wp:align>left</wp:align>
            </wp:positionH>
            <wp:positionV relativeFrom="paragraph">
              <wp:posOffset>-490220</wp:posOffset>
            </wp:positionV>
            <wp:extent cx="1028700" cy="10287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8393B2" wp14:editId="5BC5E88E">
                <wp:simplePos x="0" y="0"/>
                <wp:positionH relativeFrom="margin">
                  <wp:align>right</wp:align>
                </wp:positionH>
                <wp:positionV relativeFrom="paragraph">
                  <wp:posOffset>-386080</wp:posOffset>
                </wp:positionV>
                <wp:extent cx="4457700" cy="800100"/>
                <wp:effectExtent l="0" t="0" r="1905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942" w:rsidRDefault="00BA3942" w:rsidP="00BA3942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BA3942" w:rsidRPr="00051436" w:rsidRDefault="00BA3942" w:rsidP="00BA3942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A3942" w:rsidRPr="00051436" w:rsidRDefault="00BA3942" w:rsidP="00BA3942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ured@os-jacolnica-dj.skole.hr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93B2" id="_x0000_s1029" type="#_x0000_t202" style="position:absolute;margin-left:299.8pt;margin-top:-30.4pt;width:351pt;height:63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" strokecolor="white">
                <v:textbox>
                  <w:txbxContent>
                    <w:p w:rsidR="00BA3942" w:rsidRDefault="00BA3942" w:rsidP="00BA3942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BA3942" w:rsidRPr="00051436" w:rsidRDefault="00BA3942" w:rsidP="00BA3942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A3942" w:rsidRPr="00051436" w:rsidRDefault="00BA3942" w:rsidP="00BA3942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ured@os-jacolnica-dj.skole.hr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BA3942" w:rsidRDefault="00BA3942" w:rsidP="00BA3942">
      <w:pPr>
        <w:tabs>
          <w:tab w:val="left" w:pos="7842"/>
        </w:tabs>
        <w:rPr>
          <w:sz w:val="14"/>
        </w:rPr>
      </w:pPr>
    </w:p>
    <w:p w:rsidR="00BA3942" w:rsidRPr="00BA3942" w:rsidRDefault="00BA3942" w:rsidP="00BA3942">
      <w:pPr>
        <w:rPr>
          <w:sz w:val="14"/>
        </w:rPr>
      </w:pPr>
    </w:p>
    <w:p w:rsidR="00BA3942" w:rsidRPr="00BA3942" w:rsidRDefault="00BA3942" w:rsidP="00BA3942">
      <w:pPr>
        <w:rPr>
          <w:sz w:val="14"/>
        </w:rPr>
      </w:pPr>
    </w:p>
    <w:p w:rsidR="00BA3942" w:rsidRDefault="00BA3942" w:rsidP="00BA3942">
      <w:pPr>
        <w:rPr>
          <w:sz w:val="14"/>
        </w:rPr>
      </w:pPr>
    </w:p>
    <w:p w:rsidR="00BA3942" w:rsidRDefault="00BA3942" w:rsidP="00BA3942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RASPORED PREGLEDA DJECE ZA UPIS U PRVI RAZRED</w:t>
      </w:r>
    </w:p>
    <w:p w:rsidR="00BA3942" w:rsidRDefault="00BA3942" w:rsidP="00BA3942">
      <w:pPr>
        <w:jc w:val="center"/>
        <w:rPr>
          <w:rFonts w:ascii="Candara" w:hAnsi="Candara"/>
          <w:b/>
          <w:sz w:val="12"/>
          <w:szCs w:val="28"/>
        </w:rPr>
      </w:pPr>
    </w:p>
    <w:p w:rsidR="00BA3942" w:rsidRDefault="00BA3942" w:rsidP="00BA3942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04. 06. 2020. (četvrtak)</w:t>
      </w:r>
    </w:p>
    <w:p w:rsidR="00BA3942" w:rsidRDefault="00BA3942" w:rsidP="00BA3942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BA3942" w:rsidTr="00F11B57">
        <w:trPr>
          <w:trHeight w:val="567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3942" w:rsidRDefault="00BA3942" w:rsidP="00F11B5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3942" w:rsidRDefault="00BA3942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BA3942" w:rsidTr="00F11B57">
        <w:trPr>
          <w:trHeight w:val="85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F11B57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3942" w:rsidRDefault="00BA3942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3942" w:rsidRDefault="00BA3942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A3942" w:rsidRDefault="00BA3942" w:rsidP="00F11B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PEDAGOGINJA</w:t>
            </w:r>
          </w:p>
        </w:tc>
      </w:tr>
      <w:tr w:rsidR="00BA3942" w:rsidTr="00BA3942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Pr="00BA3942" w:rsidRDefault="00BA3942" w:rsidP="00BA3942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BA3942">
              <w:rPr>
                <w:rFonts w:ascii="Candara" w:hAnsi="Candara"/>
                <w:b/>
                <w:bCs/>
                <w:sz w:val="28"/>
                <w:szCs w:val="28"/>
              </w:rPr>
              <w:t>SOVIĆ LEA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 sati</w:t>
            </w:r>
          </w:p>
        </w:tc>
      </w:tr>
      <w:tr w:rsidR="00BA3942" w:rsidTr="00BA3942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Pr="00BA3942" w:rsidRDefault="00BA3942" w:rsidP="00BA3942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BA3942">
              <w:rPr>
                <w:rFonts w:ascii="Candara" w:hAnsi="Candara"/>
                <w:b/>
                <w:bCs/>
                <w:sz w:val="28"/>
                <w:szCs w:val="28"/>
              </w:rPr>
              <w:t>ŠARIĆ TINA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 sati</w:t>
            </w:r>
          </w:p>
        </w:tc>
      </w:tr>
      <w:tr w:rsidR="00BA3942" w:rsidTr="00BA3942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Pr="00BA3942" w:rsidRDefault="00BA3942" w:rsidP="00BA3942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BA3942">
              <w:rPr>
                <w:rFonts w:ascii="Candara" w:hAnsi="Candara"/>
                <w:b/>
                <w:bCs/>
                <w:sz w:val="28"/>
                <w:szCs w:val="28"/>
              </w:rPr>
              <w:t>TOMŠIĆ LUCIAN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 sati</w:t>
            </w:r>
          </w:p>
        </w:tc>
      </w:tr>
      <w:tr w:rsidR="00BA3942" w:rsidTr="00BA3942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Pr="00BA3942" w:rsidRDefault="00BA3942" w:rsidP="00BA3942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BA3942">
              <w:rPr>
                <w:rFonts w:ascii="Candara" w:hAnsi="Candara"/>
                <w:b/>
                <w:bCs/>
                <w:sz w:val="28"/>
                <w:szCs w:val="28"/>
              </w:rPr>
              <w:t>VRAČEVIĆ MARIJA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61308C">
              <w:rPr>
                <w:rFonts w:ascii="Candara" w:hAnsi="Candara"/>
                <w:b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61308C">
              <w:rPr>
                <w:rFonts w:ascii="Candara" w:hAnsi="Candara"/>
                <w:b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BA3942" w:rsidTr="00BA3942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Pr="00BA3942" w:rsidRDefault="00BA3942" w:rsidP="00BA3942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BA3942">
              <w:rPr>
                <w:rFonts w:ascii="Candara" w:hAnsi="Candara"/>
                <w:b/>
                <w:bCs/>
                <w:sz w:val="28"/>
                <w:szCs w:val="28"/>
              </w:rPr>
              <w:t>VRBANEC ERIK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61308C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61308C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61308C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61308C">
              <w:rPr>
                <w:rFonts w:ascii="Candara" w:hAnsi="Candara"/>
                <w:b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BA3942" w:rsidTr="00BA3942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Pr="00BA3942" w:rsidRDefault="00BA3942" w:rsidP="00BA3942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BA3942">
              <w:rPr>
                <w:rFonts w:ascii="Candara" w:hAnsi="Candara"/>
                <w:b/>
                <w:bCs/>
                <w:sz w:val="28"/>
                <w:szCs w:val="28"/>
              </w:rPr>
              <w:t>VUKOSAVLJEVIĆ MORANA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BA3942" w:rsidTr="00BA3942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Pr="00BA3942" w:rsidRDefault="00BA3942" w:rsidP="00BA3942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BA3942">
              <w:rPr>
                <w:rFonts w:ascii="Candara" w:hAnsi="Candara"/>
                <w:b/>
                <w:bCs/>
                <w:sz w:val="28"/>
                <w:szCs w:val="28"/>
              </w:rPr>
              <w:t>VUKOVIĆ LUCIJA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 sati</w:t>
            </w:r>
          </w:p>
        </w:tc>
      </w:tr>
      <w:tr w:rsidR="00BA3942" w:rsidTr="00BA3942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Pr="00BA3942" w:rsidRDefault="00BA3942" w:rsidP="00BA3942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BA3942">
              <w:rPr>
                <w:rFonts w:ascii="Candara" w:hAnsi="Candara"/>
                <w:b/>
                <w:bCs/>
                <w:sz w:val="28"/>
                <w:szCs w:val="28"/>
              </w:rPr>
              <w:t>ZORIĆ STJEPAN ZVONIMIR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</w:tr>
      <w:tr w:rsidR="00BA3942" w:rsidTr="00BA3942">
        <w:trPr>
          <w:trHeight w:val="7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Pr="00BA3942" w:rsidRDefault="00BA3942" w:rsidP="00BA3942">
            <w:pPr>
              <w:pStyle w:val="Odlomakpopisa"/>
              <w:numPr>
                <w:ilvl w:val="0"/>
                <w:numId w:val="4"/>
              </w:numPr>
              <w:ind w:left="595" w:hanging="425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BA3942">
              <w:rPr>
                <w:rFonts w:ascii="Candara" w:hAnsi="Candara"/>
                <w:b/>
                <w:bCs/>
                <w:sz w:val="28"/>
                <w:szCs w:val="28"/>
              </w:rPr>
              <w:t>ZRINUŠIĆ MISLAV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42" w:rsidRDefault="00BA3942" w:rsidP="00BA3942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 sati</w:t>
            </w:r>
          </w:p>
        </w:tc>
      </w:tr>
    </w:tbl>
    <w:p w:rsidR="00BA3942" w:rsidRDefault="00BA3942" w:rsidP="00BA3942">
      <w:pPr>
        <w:spacing w:line="276" w:lineRule="auto"/>
        <w:rPr>
          <w:rFonts w:ascii="Candara" w:hAnsi="Candara"/>
          <w:sz w:val="26"/>
          <w:szCs w:val="26"/>
        </w:rPr>
      </w:pPr>
    </w:p>
    <w:p w:rsidR="00120AAE" w:rsidRPr="00120AAE" w:rsidRDefault="00120AAE" w:rsidP="00BA3942">
      <w:pPr>
        <w:spacing w:line="276" w:lineRule="auto"/>
        <w:rPr>
          <w:rFonts w:ascii="Candara" w:hAnsi="Candara"/>
          <w:sz w:val="18"/>
          <w:szCs w:val="18"/>
        </w:rPr>
      </w:pPr>
    </w:p>
    <w:p w:rsidR="00BA3942" w:rsidRDefault="00BA3942" w:rsidP="00BA3942">
      <w:pPr>
        <w:spacing w:line="276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Na pedagoški pregled </w:t>
      </w:r>
      <w:r>
        <w:rPr>
          <w:rFonts w:ascii="Candara" w:hAnsi="Candara"/>
          <w:b/>
          <w:sz w:val="26"/>
          <w:szCs w:val="26"/>
        </w:rPr>
        <w:t xml:space="preserve">ne trebate donositi dokumente djeteta </w:t>
      </w:r>
      <w:r>
        <w:rPr>
          <w:rFonts w:ascii="Candara" w:hAnsi="Candara"/>
          <w:sz w:val="26"/>
          <w:szCs w:val="26"/>
        </w:rPr>
        <w:t xml:space="preserve">(domovnicu i rodni list), ali je </w:t>
      </w:r>
      <w:r>
        <w:rPr>
          <w:rFonts w:ascii="Candara" w:hAnsi="Candara"/>
          <w:b/>
          <w:sz w:val="26"/>
          <w:szCs w:val="26"/>
        </w:rPr>
        <w:t xml:space="preserve">potrebno donijeti JMBG i OIB djeteta i specijalističke nalaze </w:t>
      </w:r>
      <w:r>
        <w:rPr>
          <w:rFonts w:ascii="Candara" w:hAnsi="Candara"/>
          <w:sz w:val="26"/>
          <w:szCs w:val="26"/>
        </w:rPr>
        <w:t>(</w:t>
      </w:r>
      <w:proofErr w:type="spellStart"/>
      <w:r>
        <w:rPr>
          <w:rFonts w:ascii="Candara" w:hAnsi="Candara"/>
          <w:sz w:val="26"/>
          <w:szCs w:val="26"/>
        </w:rPr>
        <w:t>logopedske</w:t>
      </w:r>
      <w:proofErr w:type="spellEnd"/>
      <w:r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BA3942" w:rsidRDefault="00BA3942" w:rsidP="00BA3942">
      <w:pPr>
        <w:spacing w:line="276" w:lineRule="auto"/>
        <w:rPr>
          <w:rFonts w:ascii="Candara" w:hAnsi="Candara"/>
          <w:b/>
          <w:sz w:val="16"/>
          <w:szCs w:val="26"/>
        </w:rPr>
      </w:pPr>
    </w:p>
    <w:p w:rsidR="00120AAE" w:rsidRDefault="00120AAE" w:rsidP="00BA3942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27"/>
      </w:tblGrid>
      <w:tr w:rsidR="00BA3942" w:rsidTr="00F11B57">
        <w:tc>
          <w:tcPr>
            <w:tcW w:w="3371" w:type="dxa"/>
            <w:hideMark/>
          </w:tcPr>
          <w:p w:rsidR="00BA3942" w:rsidRDefault="00BA3942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  <w:hideMark/>
          </w:tcPr>
          <w:p w:rsidR="00BA3942" w:rsidRDefault="00BA3942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  <w:hideMark/>
          </w:tcPr>
          <w:p w:rsidR="00BA3942" w:rsidRDefault="00BA3942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BA3942" w:rsidTr="00F11B57">
        <w:tc>
          <w:tcPr>
            <w:tcW w:w="3371" w:type="dxa"/>
          </w:tcPr>
          <w:p w:rsidR="00BA3942" w:rsidRDefault="00BA3942" w:rsidP="00F11B57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BA3942" w:rsidRDefault="00BA3942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BA3942" w:rsidRDefault="00BA3942" w:rsidP="00F11B57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BA3942" w:rsidRDefault="00BA3942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BA3942" w:rsidRDefault="00BA3942" w:rsidP="00F11B57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BA3942" w:rsidRDefault="00BA3942" w:rsidP="00F11B57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BA3942" w:rsidRPr="00BA3942" w:rsidRDefault="00BA3942" w:rsidP="00BA3942">
      <w:pPr>
        <w:rPr>
          <w:sz w:val="14"/>
        </w:rPr>
      </w:pPr>
    </w:p>
    <w:sectPr w:rsidR="00BA3942" w:rsidRPr="00BA3942" w:rsidSect="00052723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BEF" w:rsidRDefault="00F66BEF" w:rsidP="004634A8">
      <w:r>
        <w:separator/>
      </w:r>
    </w:p>
  </w:endnote>
  <w:endnote w:type="continuationSeparator" w:id="0">
    <w:p w:rsidR="00F66BEF" w:rsidRDefault="00F66BEF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BEF" w:rsidRDefault="00F66BEF" w:rsidP="004634A8">
      <w:r>
        <w:separator/>
      </w:r>
    </w:p>
  </w:footnote>
  <w:footnote w:type="continuationSeparator" w:id="0">
    <w:p w:rsidR="00F66BEF" w:rsidRDefault="00F66BEF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4A8" w:rsidRDefault="004634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6716A"/>
    <w:multiLevelType w:val="hybridMultilevel"/>
    <w:tmpl w:val="67FEFCEA"/>
    <w:lvl w:ilvl="0" w:tplc="894EE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F097F"/>
    <w:multiLevelType w:val="hybridMultilevel"/>
    <w:tmpl w:val="B2C22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83BCD"/>
    <w:multiLevelType w:val="hybridMultilevel"/>
    <w:tmpl w:val="B2C22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F308A"/>
    <w:multiLevelType w:val="hybridMultilevel"/>
    <w:tmpl w:val="B2C22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789E"/>
    <w:multiLevelType w:val="hybridMultilevel"/>
    <w:tmpl w:val="341EEB32"/>
    <w:lvl w:ilvl="0" w:tplc="F5289A00">
      <w:start w:val="1"/>
      <w:numFmt w:val="bullet"/>
      <w:lvlText w:val="›"/>
      <w:lvlJc w:val="left"/>
      <w:pPr>
        <w:ind w:left="1004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5E824D1"/>
    <w:multiLevelType w:val="hybridMultilevel"/>
    <w:tmpl w:val="B2C22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A3"/>
    <w:rsid w:val="00052723"/>
    <w:rsid w:val="000565FE"/>
    <w:rsid w:val="00074115"/>
    <w:rsid w:val="00101A05"/>
    <w:rsid w:val="00120AAE"/>
    <w:rsid w:val="001435C3"/>
    <w:rsid w:val="00143FB3"/>
    <w:rsid w:val="001A3507"/>
    <w:rsid w:val="001C380A"/>
    <w:rsid w:val="001D3495"/>
    <w:rsid w:val="002413A6"/>
    <w:rsid w:val="002D07D7"/>
    <w:rsid w:val="002F3A0C"/>
    <w:rsid w:val="00307560"/>
    <w:rsid w:val="003618CF"/>
    <w:rsid w:val="0038313C"/>
    <w:rsid w:val="00385EA9"/>
    <w:rsid w:val="003A0655"/>
    <w:rsid w:val="003B31A5"/>
    <w:rsid w:val="003D2B32"/>
    <w:rsid w:val="003D40E5"/>
    <w:rsid w:val="00433352"/>
    <w:rsid w:val="00450720"/>
    <w:rsid w:val="00457B80"/>
    <w:rsid w:val="004634A8"/>
    <w:rsid w:val="004654DA"/>
    <w:rsid w:val="0046679A"/>
    <w:rsid w:val="00492351"/>
    <w:rsid w:val="004D59CC"/>
    <w:rsid w:val="004E72BD"/>
    <w:rsid w:val="0059545E"/>
    <w:rsid w:val="005C1A30"/>
    <w:rsid w:val="0061308C"/>
    <w:rsid w:val="006158F0"/>
    <w:rsid w:val="00641A6D"/>
    <w:rsid w:val="00642A38"/>
    <w:rsid w:val="00672852"/>
    <w:rsid w:val="006975B6"/>
    <w:rsid w:val="006A57DC"/>
    <w:rsid w:val="006F590B"/>
    <w:rsid w:val="00731677"/>
    <w:rsid w:val="007A4D5A"/>
    <w:rsid w:val="007D3DA3"/>
    <w:rsid w:val="009249E9"/>
    <w:rsid w:val="009270B3"/>
    <w:rsid w:val="0095035E"/>
    <w:rsid w:val="00952ADE"/>
    <w:rsid w:val="009D317B"/>
    <w:rsid w:val="00A23E9F"/>
    <w:rsid w:val="00AE1441"/>
    <w:rsid w:val="00AE655B"/>
    <w:rsid w:val="00B005B4"/>
    <w:rsid w:val="00BA28F5"/>
    <w:rsid w:val="00BA3942"/>
    <w:rsid w:val="00BE6880"/>
    <w:rsid w:val="00C41362"/>
    <w:rsid w:val="00C42B26"/>
    <w:rsid w:val="00C81519"/>
    <w:rsid w:val="00CB3139"/>
    <w:rsid w:val="00CF640B"/>
    <w:rsid w:val="00D27B05"/>
    <w:rsid w:val="00D939C2"/>
    <w:rsid w:val="00D93CF0"/>
    <w:rsid w:val="00E32C13"/>
    <w:rsid w:val="00E40CB2"/>
    <w:rsid w:val="00EE56F7"/>
    <w:rsid w:val="00F25CE2"/>
    <w:rsid w:val="00F40C3A"/>
    <w:rsid w:val="00F52D92"/>
    <w:rsid w:val="00F66BEF"/>
    <w:rsid w:val="00F94429"/>
    <w:rsid w:val="00FC0CD0"/>
    <w:rsid w:val="00FC3EDF"/>
    <w:rsid w:val="00FF4314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AC2C3-904D-492D-84FE-1B1F2442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249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1A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3;kola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školaheader</Template>
  <TotalTime>10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SADAIĆ</cp:lastModifiedBy>
  <cp:revision>4</cp:revision>
  <cp:lastPrinted>2019-06-26T09:18:00Z</cp:lastPrinted>
  <dcterms:created xsi:type="dcterms:W3CDTF">2020-05-25T08:16:00Z</dcterms:created>
  <dcterms:modified xsi:type="dcterms:W3CDTF">2020-05-26T06:52:00Z</dcterms:modified>
</cp:coreProperties>
</file>